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1" w:rsidRDefault="00CC32C1" w:rsidP="000D50C2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Books for Adopted Teens</w:t>
      </w:r>
    </w:p>
    <w:p w:rsidR="00CC32C1" w:rsidRDefault="00CC32C1" w:rsidP="000D50C2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:rsidR="00CC32C1" w:rsidRDefault="00CC32C1" w:rsidP="000D50C2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Adopted Teens Only: A Survival Guide to Adolescence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Danea Gorbett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The Face in the Mirror: Teenagers and Adoption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Marion Crook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Adopted: The Ultimate Teen Guide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0E690E">
        <w:rPr>
          <w:sz w:val="24"/>
          <w:szCs w:val="24"/>
        </w:rPr>
        <w:t>Suzanne Slade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All About Adoption: How to Deal with the Questions of Your Past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0E690E">
        <w:rPr>
          <w:sz w:val="24"/>
          <w:szCs w:val="24"/>
        </w:rPr>
        <w:t>Anne Lanchon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How It Feels To Be Adopted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0E690E">
        <w:rPr>
          <w:sz w:val="24"/>
          <w:szCs w:val="24"/>
        </w:rPr>
        <w:t>Jill Krementz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Pieces of Me: Who do I Want to Be?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0E690E">
        <w:rPr>
          <w:sz w:val="24"/>
          <w:szCs w:val="24"/>
        </w:rPr>
        <w:t>Bert Ballard</w:t>
      </w:r>
      <w:r>
        <w:rPr>
          <w:sz w:val="24"/>
          <w:szCs w:val="24"/>
        </w:rPr>
        <w:t>, Ph.D.</w:t>
      </w:r>
      <w:bookmarkStart w:id="0" w:name="_GoBack"/>
      <w:bookmarkEnd w:id="0"/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0E690E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0E690E">
        <w:rPr>
          <w:i/>
          <w:iCs/>
          <w:sz w:val="24"/>
          <w:szCs w:val="24"/>
        </w:rPr>
        <w:t>Returnable Girl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0E690E">
        <w:rPr>
          <w:sz w:val="24"/>
          <w:szCs w:val="24"/>
        </w:rPr>
        <w:t>Pamela Lowell</w:t>
      </w:r>
    </w:p>
    <w:p w:rsidR="00CC32C1" w:rsidRDefault="00CC32C1" w:rsidP="000E690E">
      <w:pPr>
        <w:pStyle w:val="NoSpacing"/>
        <w:ind w:left="720"/>
        <w:rPr>
          <w:sz w:val="24"/>
          <w:szCs w:val="24"/>
        </w:rPr>
      </w:pPr>
    </w:p>
    <w:p w:rsidR="00CC32C1" w:rsidRDefault="00CC32C1" w:rsidP="00162667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162667">
        <w:rPr>
          <w:i/>
          <w:iCs/>
          <w:sz w:val="24"/>
          <w:szCs w:val="24"/>
        </w:rPr>
        <w:t>Help Yourself for Teens: Real-Life Advice for Real-Life Challenges</w:t>
      </w:r>
    </w:p>
    <w:p w:rsidR="00CC32C1" w:rsidRPr="00162667" w:rsidRDefault="00CC32C1" w:rsidP="00262F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162667">
        <w:rPr>
          <w:sz w:val="24"/>
          <w:szCs w:val="24"/>
        </w:rPr>
        <w:t>Dave Pelzer</w:t>
      </w:r>
    </w:p>
    <w:sectPr w:rsidR="00CC32C1" w:rsidRPr="00162667" w:rsidSect="0049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372"/>
    <w:multiLevelType w:val="hybridMultilevel"/>
    <w:tmpl w:val="32E2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C2"/>
    <w:rsid w:val="000D50C2"/>
    <w:rsid w:val="000E690E"/>
    <w:rsid w:val="00162667"/>
    <w:rsid w:val="00262F6C"/>
    <w:rsid w:val="004942C6"/>
    <w:rsid w:val="008B13A7"/>
    <w:rsid w:val="00A51A66"/>
    <w:rsid w:val="00CC32C1"/>
    <w:rsid w:val="00EF5BD6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50C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435</Characters>
  <Application>Microsoft Office Outlook</Application>
  <DocSecurity>0</DocSecurity>
  <Lines>0</Lines>
  <Paragraphs>0</Paragraphs>
  <ScaleCrop>false</ScaleCrop>
  <Company>Judson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Adopted Teens</dc:title>
  <dc:subject/>
  <dc:creator>Arrowood, Melissa Marie.</dc:creator>
  <cp:keywords/>
  <dc:description/>
  <cp:lastModifiedBy>tlk</cp:lastModifiedBy>
  <cp:revision>2</cp:revision>
  <dcterms:created xsi:type="dcterms:W3CDTF">2012-07-31T17:23:00Z</dcterms:created>
  <dcterms:modified xsi:type="dcterms:W3CDTF">2012-07-31T17:23:00Z</dcterms:modified>
</cp:coreProperties>
</file>